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720"/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700"/>
        <w:gridCol w:w="4046"/>
        <w:gridCol w:w="2520"/>
      </w:tblGrid>
      <w:tr w:rsidR="001F2E67" w:rsidRPr="003A4B71" w14:paraId="019423C9" w14:textId="77777777" w:rsidTr="006768E1">
        <w:trPr>
          <w:cantSplit/>
          <w:trHeight w:val="504"/>
          <w:tblHeader/>
        </w:trPr>
        <w:tc>
          <w:tcPr>
            <w:tcW w:w="9266" w:type="dxa"/>
            <w:gridSpan w:val="3"/>
            <w:shd w:val="clear" w:color="auto" w:fill="E6E6E6"/>
            <w:vAlign w:val="center"/>
          </w:tcPr>
          <w:p w14:paraId="54CAC27D" w14:textId="77777777" w:rsidR="001F2E67" w:rsidRPr="00771AB0" w:rsidRDefault="00BE195B" w:rsidP="00771AB0">
            <w:pPr>
              <w:pStyle w:val="1"/>
              <w:rPr>
                <w:rFonts w:ascii="ＭＳ ゴシック" w:eastAsia="ＭＳ ゴシック" w:hAnsi="ＭＳ ゴシック"/>
                <w:color w:val="auto"/>
                <w:szCs w:val="20"/>
              </w:rPr>
            </w:pPr>
            <w:r w:rsidRPr="00771AB0">
              <w:rPr>
                <w:rFonts w:ascii="ＭＳ ゴシック" w:eastAsia="ＭＳ ゴシック" w:hAnsi="ＭＳ ゴシック" w:hint="eastAsia"/>
                <w:color w:val="auto"/>
                <w:lang w:eastAsia="ja-JP"/>
              </w:rPr>
              <w:t>女子医大医師会</w:t>
            </w:r>
            <w:r w:rsidR="001F2E67" w:rsidRPr="00771AB0">
              <w:rPr>
                <w:rFonts w:ascii="ＭＳ ゴシック" w:eastAsia="ＭＳ ゴシック" w:hAnsi="ＭＳ ゴシック" w:hint="eastAsia"/>
                <w:color w:val="auto"/>
                <w:lang w:eastAsia="ja-JP"/>
              </w:rPr>
              <w:t>入会申込書</w:t>
            </w:r>
          </w:p>
        </w:tc>
      </w:tr>
      <w:tr w:rsidR="00BE195B" w:rsidRPr="003A4B71" w14:paraId="1E374134" w14:textId="77777777" w:rsidTr="006768E1">
        <w:trPr>
          <w:cantSplit/>
          <w:trHeight w:val="300"/>
        </w:trPr>
        <w:tc>
          <w:tcPr>
            <w:tcW w:w="2700" w:type="dxa"/>
            <w:vAlign w:val="center"/>
          </w:tcPr>
          <w:p w14:paraId="2B2D787D" w14:textId="77777777" w:rsidR="00BE195B" w:rsidRPr="003A4B71" w:rsidRDefault="00BE195B" w:rsidP="006768E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4B7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4046" w:type="dxa"/>
            <w:vAlign w:val="center"/>
          </w:tcPr>
          <w:p w14:paraId="0A741C2C" w14:textId="77777777" w:rsidR="00BE195B" w:rsidRPr="003A4B71" w:rsidRDefault="00BE195B" w:rsidP="006768E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3696AE9" w14:textId="77777777" w:rsidR="00BE195B" w:rsidRPr="006768E1" w:rsidRDefault="003A4B71" w:rsidP="006768E1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6768E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例) 医師　花子</w:t>
            </w:r>
          </w:p>
        </w:tc>
      </w:tr>
      <w:tr w:rsidR="00BE195B" w:rsidRPr="003A4B71" w14:paraId="6306DE5B" w14:textId="77777777" w:rsidTr="006768E1">
        <w:trPr>
          <w:cantSplit/>
          <w:trHeight w:val="300"/>
        </w:trPr>
        <w:tc>
          <w:tcPr>
            <w:tcW w:w="2700" w:type="dxa"/>
            <w:vAlign w:val="center"/>
          </w:tcPr>
          <w:p w14:paraId="48CD2DD6" w14:textId="77777777" w:rsidR="00BE195B" w:rsidRPr="003A4B71" w:rsidRDefault="00BE195B" w:rsidP="006768E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3A4B7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フリガナ</w:t>
            </w:r>
          </w:p>
        </w:tc>
        <w:tc>
          <w:tcPr>
            <w:tcW w:w="4046" w:type="dxa"/>
            <w:vAlign w:val="center"/>
          </w:tcPr>
          <w:p w14:paraId="026446F2" w14:textId="77777777" w:rsidR="00BE195B" w:rsidRPr="003A4B71" w:rsidRDefault="00BE195B" w:rsidP="006768E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vAlign w:val="center"/>
          </w:tcPr>
          <w:p w14:paraId="5C0265C3" w14:textId="77777777" w:rsidR="00BE195B" w:rsidRPr="006768E1" w:rsidRDefault="003A4B71" w:rsidP="006768E1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6768E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例) イシ　ハナコ</w:t>
            </w:r>
          </w:p>
        </w:tc>
      </w:tr>
      <w:tr w:rsidR="00BE195B" w:rsidRPr="003A4B71" w14:paraId="7A84BF5C" w14:textId="77777777" w:rsidTr="006768E1">
        <w:trPr>
          <w:cantSplit/>
          <w:trHeight w:val="300"/>
        </w:trPr>
        <w:tc>
          <w:tcPr>
            <w:tcW w:w="2700" w:type="dxa"/>
            <w:vAlign w:val="center"/>
          </w:tcPr>
          <w:p w14:paraId="198D24D9" w14:textId="77777777" w:rsidR="00BE195B" w:rsidRPr="003A4B71" w:rsidRDefault="00BE195B" w:rsidP="006768E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3A4B7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生年月日</w:t>
            </w:r>
          </w:p>
        </w:tc>
        <w:tc>
          <w:tcPr>
            <w:tcW w:w="4046" w:type="dxa"/>
            <w:vAlign w:val="center"/>
          </w:tcPr>
          <w:p w14:paraId="56CB5FDD" w14:textId="77777777" w:rsidR="00BE195B" w:rsidRPr="003A4B71" w:rsidRDefault="00BE195B" w:rsidP="006768E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vAlign w:val="center"/>
          </w:tcPr>
          <w:p w14:paraId="5329829E" w14:textId="77777777" w:rsidR="00BE195B" w:rsidRPr="006768E1" w:rsidRDefault="003A4B71" w:rsidP="006768E1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6768E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例) 1970/03/03</w:t>
            </w:r>
          </w:p>
        </w:tc>
      </w:tr>
      <w:tr w:rsidR="00BE195B" w:rsidRPr="003A4B71" w14:paraId="5726FE2A" w14:textId="77777777" w:rsidTr="006768E1">
        <w:trPr>
          <w:cantSplit/>
          <w:trHeight w:val="300"/>
        </w:trPr>
        <w:tc>
          <w:tcPr>
            <w:tcW w:w="2700" w:type="dxa"/>
            <w:vAlign w:val="center"/>
          </w:tcPr>
          <w:p w14:paraId="51AE3610" w14:textId="77777777" w:rsidR="00BE195B" w:rsidRPr="003A4B71" w:rsidRDefault="00BE195B" w:rsidP="006768E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3A4B7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所属</w:t>
            </w:r>
          </w:p>
        </w:tc>
        <w:tc>
          <w:tcPr>
            <w:tcW w:w="4046" w:type="dxa"/>
            <w:vAlign w:val="center"/>
          </w:tcPr>
          <w:p w14:paraId="235CF794" w14:textId="77777777" w:rsidR="00BE195B" w:rsidRPr="003A4B71" w:rsidRDefault="00BE195B" w:rsidP="006768E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vAlign w:val="center"/>
          </w:tcPr>
          <w:p w14:paraId="4092B498" w14:textId="77777777" w:rsidR="00BE195B" w:rsidRPr="006768E1" w:rsidRDefault="00BE195B" w:rsidP="006768E1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BE195B" w:rsidRPr="003A4B71" w14:paraId="29CB1300" w14:textId="77777777" w:rsidTr="006768E1">
        <w:trPr>
          <w:cantSplit/>
          <w:trHeight w:val="300"/>
        </w:trPr>
        <w:tc>
          <w:tcPr>
            <w:tcW w:w="2700" w:type="dxa"/>
            <w:vAlign w:val="center"/>
          </w:tcPr>
          <w:p w14:paraId="0DF16E06" w14:textId="77777777" w:rsidR="00BE195B" w:rsidRPr="003A4B71" w:rsidRDefault="00BE195B" w:rsidP="006768E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3A4B7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職名</w:t>
            </w:r>
          </w:p>
        </w:tc>
        <w:tc>
          <w:tcPr>
            <w:tcW w:w="4046" w:type="dxa"/>
            <w:vAlign w:val="center"/>
          </w:tcPr>
          <w:p w14:paraId="02168AB7" w14:textId="77777777" w:rsidR="00BE195B" w:rsidRPr="003A4B71" w:rsidRDefault="00BE195B" w:rsidP="006768E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vAlign w:val="center"/>
          </w:tcPr>
          <w:p w14:paraId="35D43A3D" w14:textId="77777777" w:rsidR="00BE195B" w:rsidRPr="006768E1" w:rsidRDefault="00BE195B" w:rsidP="006768E1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BE195B" w:rsidRPr="003A4B71" w14:paraId="703233B4" w14:textId="77777777" w:rsidTr="006768E1">
        <w:trPr>
          <w:cantSplit/>
          <w:trHeight w:val="300"/>
        </w:trPr>
        <w:tc>
          <w:tcPr>
            <w:tcW w:w="2700" w:type="dxa"/>
            <w:vAlign w:val="center"/>
          </w:tcPr>
          <w:p w14:paraId="6EA4B380" w14:textId="192EEFB6" w:rsidR="00BE195B" w:rsidRPr="00F17020" w:rsidRDefault="001A4E77" w:rsidP="006768E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F1702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東京女子医大</w:t>
            </w:r>
            <w:r w:rsidR="00170BD7" w:rsidRPr="00F1702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の</w:t>
            </w:r>
            <w:r w:rsidRPr="00F1702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卒業生は卒業年</w:t>
            </w:r>
            <w:r w:rsidR="00F1702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を記入</w:t>
            </w:r>
            <w:bookmarkStart w:id="0" w:name="_GoBack"/>
            <w:bookmarkEnd w:id="0"/>
          </w:p>
        </w:tc>
        <w:tc>
          <w:tcPr>
            <w:tcW w:w="4046" w:type="dxa"/>
            <w:vAlign w:val="center"/>
          </w:tcPr>
          <w:p w14:paraId="53DA3F75" w14:textId="5CAFFAFB" w:rsidR="00BE195B" w:rsidRDefault="00F17020" w:rsidP="006768E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昭和　平成　令和　　　　</w:t>
            </w:r>
            <w:r w:rsidR="001A4E7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年3月卒業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　</w:t>
            </w:r>
          </w:p>
          <w:p w14:paraId="3F8720CC" w14:textId="7E952D6D" w:rsidR="00F17020" w:rsidRPr="003A4B71" w:rsidRDefault="00F17020" w:rsidP="006768E1">
            <w:pPr>
              <w:spacing w:line="400" w:lineRule="exact"/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（該当年号を○で囲む）</w:t>
            </w:r>
          </w:p>
        </w:tc>
        <w:tc>
          <w:tcPr>
            <w:tcW w:w="2520" w:type="dxa"/>
            <w:vAlign w:val="center"/>
          </w:tcPr>
          <w:p w14:paraId="3E021025" w14:textId="21D763BD" w:rsidR="00BE195B" w:rsidRPr="006768E1" w:rsidRDefault="00BE195B" w:rsidP="006768E1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A4E77" w:rsidRPr="003A4B71" w14:paraId="5CD6859F" w14:textId="77777777" w:rsidTr="006768E1">
        <w:trPr>
          <w:cantSplit/>
          <w:trHeight w:val="300"/>
        </w:trPr>
        <w:tc>
          <w:tcPr>
            <w:tcW w:w="2700" w:type="dxa"/>
            <w:vAlign w:val="center"/>
          </w:tcPr>
          <w:p w14:paraId="50F67F8B" w14:textId="5BBAD0FB" w:rsidR="001A4E77" w:rsidRPr="003A4B7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3A4B7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郵便番号</w:t>
            </w:r>
          </w:p>
        </w:tc>
        <w:tc>
          <w:tcPr>
            <w:tcW w:w="4046" w:type="dxa"/>
            <w:vAlign w:val="center"/>
          </w:tcPr>
          <w:p w14:paraId="1B87DAC7" w14:textId="77777777" w:rsidR="001A4E77" w:rsidRPr="003A4B7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vAlign w:val="center"/>
          </w:tcPr>
          <w:p w14:paraId="45E0D19E" w14:textId="28F02525" w:rsidR="001A4E77" w:rsidRPr="006768E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6768E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例) 111-1111</w:t>
            </w:r>
          </w:p>
        </w:tc>
      </w:tr>
      <w:tr w:rsidR="001A4E77" w:rsidRPr="003A4B71" w14:paraId="1410ED1C" w14:textId="77777777" w:rsidTr="006768E1">
        <w:trPr>
          <w:cantSplit/>
          <w:trHeight w:val="300"/>
        </w:trPr>
        <w:tc>
          <w:tcPr>
            <w:tcW w:w="2700" w:type="dxa"/>
            <w:vAlign w:val="center"/>
          </w:tcPr>
          <w:p w14:paraId="2CD0FBD4" w14:textId="3585C6A2" w:rsidR="001A4E77" w:rsidRPr="003A4B7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3A4B7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都道府県</w:t>
            </w:r>
          </w:p>
        </w:tc>
        <w:tc>
          <w:tcPr>
            <w:tcW w:w="4046" w:type="dxa"/>
            <w:vAlign w:val="center"/>
          </w:tcPr>
          <w:p w14:paraId="6859D066" w14:textId="77777777" w:rsidR="001A4E77" w:rsidRPr="003A4B7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vAlign w:val="center"/>
          </w:tcPr>
          <w:p w14:paraId="589CD7D5" w14:textId="6822003A" w:rsidR="001A4E77" w:rsidRPr="006768E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A4E77" w:rsidRPr="003A4B71" w14:paraId="236297E3" w14:textId="77777777" w:rsidTr="006768E1">
        <w:trPr>
          <w:cantSplit/>
          <w:trHeight w:val="300"/>
        </w:trPr>
        <w:tc>
          <w:tcPr>
            <w:tcW w:w="2700" w:type="dxa"/>
            <w:vAlign w:val="center"/>
          </w:tcPr>
          <w:p w14:paraId="6864FFC5" w14:textId="0563EDF4" w:rsidR="001A4E77" w:rsidRPr="003A4B7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3A4B7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住所1</w:t>
            </w:r>
          </w:p>
        </w:tc>
        <w:tc>
          <w:tcPr>
            <w:tcW w:w="4046" w:type="dxa"/>
            <w:vAlign w:val="center"/>
          </w:tcPr>
          <w:p w14:paraId="05B5160A" w14:textId="77777777" w:rsidR="001A4E77" w:rsidRPr="003A4B7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vAlign w:val="center"/>
          </w:tcPr>
          <w:p w14:paraId="0F1B3F93" w14:textId="1F6925FD" w:rsidR="001A4E77" w:rsidRPr="006768E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6768E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市区町村、番地等</w:t>
            </w:r>
          </w:p>
        </w:tc>
      </w:tr>
      <w:tr w:rsidR="001A4E77" w:rsidRPr="003A4B71" w14:paraId="63B96CDE" w14:textId="77777777" w:rsidTr="006768E1">
        <w:trPr>
          <w:cantSplit/>
          <w:trHeight w:val="300"/>
        </w:trPr>
        <w:tc>
          <w:tcPr>
            <w:tcW w:w="2700" w:type="dxa"/>
            <w:vAlign w:val="center"/>
          </w:tcPr>
          <w:p w14:paraId="18699CC2" w14:textId="666669B8" w:rsidR="001A4E77" w:rsidRPr="003A4B7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3A4B7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住所2</w:t>
            </w:r>
          </w:p>
        </w:tc>
        <w:tc>
          <w:tcPr>
            <w:tcW w:w="4046" w:type="dxa"/>
            <w:vAlign w:val="center"/>
          </w:tcPr>
          <w:p w14:paraId="26AF8848" w14:textId="77777777" w:rsidR="001A4E77" w:rsidRPr="003A4B7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vAlign w:val="center"/>
          </w:tcPr>
          <w:p w14:paraId="370C08C6" w14:textId="545B1AC2" w:rsidR="001A4E77" w:rsidRPr="006768E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6768E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建物名、部屋番号等</w:t>
            </w:r>
          </w:p>
        </w:tc>
      </w:tr>
      <w:tr w:rsidR="001A4E77" w:rsidRPr="003A4B71" w14:paraId="6977171A" w14:textId="77777777" w:rsidTr="006768E1">
        <w:trPr>
          <w:cantSplit/>
          <w:trHeight w:val="300"/>
        </w:trPr>
        <w:tc>
          <w:tcPr>
            <w:tcW w:w="2700" w:type="dxa"/>
            <w:vAlign w:val="center"/>
          </w:tcPr>
          <w:p w14:paraId="5B9271CA" w14:textId="18EF5141" w:rsidR="001A4E77" w:rsidRPr="003A4B7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3A4B7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4046" w:type="dxa"/>
            <w:vAlign w:val="center"/>
          </w:tcPr>
          <w:p w14:paraId="1C2436DD" w14:textId="77777777" w:rsidR="001A4E77" w:rsidRPr="003A4B7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vAlign w:val="center"/>
          </w:tcPr>
          <w:p w14:paraId="34598604" w14:textId="7B5FEB1D" w:rsidR="001A4E77" w:rsidRPr="006768E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6768E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例) 03-1111-2222</w:t>
            </w:r>
          </w:p>
        </w:tc>
      </w:tr>
      <w:tr w:rsidR="001A4E77" w:rsidRPr="003A4B71" w14:paraId="7A693FBE" w14:textId="77777777" w:rsidTr="006768E1">
        <w:trPr>
          <w:cantSplit/>
          <w:trHeight w:val="300"/>
        </w:trPr>
        <w:tc>
          <w:tcPr>
            <w:tcW w:w="2700" w:type="dxa"/>
            <w:vAlign w:val="center"/>
          </w:tcPr>
          <w:p w14:paraId="18BE1D82" w14:textId="09236A84" w:rsidR="001A4E77" w:rsidRPr="003A4B7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3A4B7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その他連絡先</w:t>
            </w:r>
          </w:p>
        </w:tc>
        <w:tc>
          <w:tcPr>
            <w:tcW w:w="4046" w:type="dxa"/>
            <w:vAlign w:val="center"/>
          </w:tcPr>
          <w:p w14:paraId="507ECEA1" w14:textId="77777777" w:rsidR="001A4E77" w:rsidRPr="003A4B7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vAlign w:val="center"/>
          </w:tcPr>
          <w:p w14:paraId="2BC9DE7E" w14:textId="2EB9F1AB" w:rsidR="001A4E77" w:rsidRPr="006768E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6768E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携帯番号等</w:t>
            </w:r>
          </w:p>
        </w:tc>
      </w:tr>
      <w:tr w:rsidR="001A4E77" w:rsidRPr="003A4B71" w14:paraId="5953BC04" w14:textId="77777777" w:rsidTr="006768E1">
        <w:trPr>
          <w:cantSplit/>
          <w:trHeight w:val="300"/>
        </w:trPr>
        <w:tc>
          <w:tcPr>
            <w:tcW w:w="2700" w:type="dxa"/>
            <w:vAlign w:val="center"/>
          </w:tcPr>
          <w:p w14:paraId="32BF502A" w14:textId="6FD9CD68" w:rsidR="001A4E77" w:rsidRPr="003A4B7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3A4B7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メールアドレス</w:t>
            </w:r>
          </w:p>
        </w:tc>
        <w:tc>
          <w:tcPr>
            <w:tcW w:w="4046" w:type="dxa"/>
            <w:vAlign w:val="center"/>
          </w:tcPr>
          <w:p w14:paraId="707323B6" w14:textId="77777777" w:rsidR="001A4E77" w:rsidRPr="003A4B7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vAlign w:val="center"/>
          </w:tcPr>
          <w:p w14:paraId="0C2DEFC3" w14:textId="77777777" w:rsidR="001A4E77" w:rsidRPr="006768E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A4E77" w:rsidRPr="003A4B71" w14:paraId="46AAF276" w14:textId="77777777" w:rsidTr="006768E1">
        <w:trPr>
          <w:cantSplit/>
          <w:trHeight w:val="300"/>
        </w:trPr>
        <w:tc>
          <w:tcPr>
            <w:tcW w:w="2700" w:type="dxa"/>
            <w:vAlign w:val="center"/>
          </w:tcPr>
          <w:p w14:paraId="7C60DDC9" w14:textId="3F3F62A5" w:rsidR="001A4E77" w:rsidRPr="003A4B7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3A4B7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医師免許番号</w:t>
            </w:r>
          </w:p>
        </w:tc>
        <w:tc>
          <w:tcPr>
            <w:tcW w:w="4046" w:type="dxa"/>
            <w:vAlign w:val="center"/>
          </w:tcPr>
          <w:p w14:paraId="2B295D49" w14:textId="77777777" w:rsidR="001A4E77" w:rsidRPr="003A4B7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vAlign w:val="center"/>
          </w:tcPr>
          <w:p w14:paraId="6CEC7755" w14:textId="7DB83366" w:rsidR="001A4E77" w:rsidRPr="006768E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A4E77" w:rsidRPr="003A4B71" w14:paraId="2FBA322B" w14:textId="77777777" w:rsidTr="006768E1">
        <w:trPr>
          <w:cantSplit/>
          <w:trHeight w:val="300"/>
        </w:trPr>
        <w:tc>
          <w:tcPr>
            <w:tcW w:w="2700" w:type="dxa"/>
            <w:vAlign w:val="center"/>
          </w:tcPr>
          <w:p w14:paraId="27247901" w14:textId="64162CC7" w:rsidR="001A4E77" w:rsidRPr="003A4B7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3A4B7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医師免許登録年月日</w:t>
            </w:r>
          </w:p>
        </w:tc>
        <w:tc>
          <w:tcPr>
            <w:tcW w:w="4046" w:type="dxa"/>
            <w:vAlign w:val="center"/>
          </w:tcPr>
          <w:p w14:paraId="3D42D090" w14:textId="77777777" w:rsidR="001A4E77" w:rsidRPr="003A4B7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vAlign w:val="center"/>
          </w:tcPr>
          <w:p w14:paraId="4747FCCD" w14:textId="41C0BF96" w:rsidR="001A4E77" w:rsidRPr="006768E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6768E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例) 1995/05/31</w:t>
            </w:r>
          </w:p>
        </w:tc>
      </w:tr>
      <w:tr w:rsidR="001A4E77" w:rsidRPr="003A4B71" w14:paraId="47F82ECB" w14:textId="77777777" w:rsidTr="006768E1">
        <w:trPr>
          <w:cantSplit/>
          <w:trHeight w:val="300"/>
        </w:trPr>
        <w:tc>
          <w:tcPr>
            <w:tcW w:w="2700" w:type="dxa"/>
            <w:vAlign w:val="center"/>
          </w:tcPr>
          <w:p w14:paraId="15237277" w14:textId="21AF2159" w:rsidR="001A4E77" w:rsidRPr="003A4B7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3A4B7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保険医登録番号</w:t>
            </w:r>
          </w:p>
        </w:tc>
        <w:tc>
          <w:tcPr>
            <w:tcW w:w="4046" w:type="dxa"/>
            <w:vAlign w:val="center"/>
          </w:tcPr>
          <w:p w14:paraId="0BEB06B7" w14:textId="77777777" w:rsidR="001A4E77" w:rsidRPr="003A4B7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vAlign w:val="center"/>
          </w:tcPr>
          <w:p w14:paraId="526D58E5" w14:textId="569F23BB" w:rsidR="001A4E77" w:rsidRPr="006768E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A4E77" w:rsidRPr="003A4B71" w14:paraId="6AE54304" w14:textId="77777777" w:rsidTr="006768E1">
        <w:trPr>
          <w:cantSplit/>
          <w:trHeight w:val="300"/>
        </w:trPr>
        <w:tc>
          <w:tcPr>
            <w:tcW w:w="2700" w:type="dxa"/>
            <w:vAlign w:val="center"/>
          </w:tcPr>
          <w:p w14:paraId="17280747" w14:textId="26546233" w:rsidR="001A4E77" w:rsidRPr="003A4B71" w:rsidRDefault="001A4E77" w:rsidP="001A4E7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保険医登録年月日</w:t>
            </w:r>
          </w:p>
        </w:tc>
        <w:tc>
          <w:tcPr>
            <w:tcW w:w="4046" w:type="dxa"/>
            <w:vAlign w:val="center"/>
          </w:tcPr>
          <w:p w14:paraId="2C03E245" w14:textId="77777777" w:rsidR="001A4E77" w:rsidRPr="00DC74DA" w:rsidRDefault="001A4E77" w:rsidP="001A4E7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vAlign w:val="center"/>
          </w:tcPr>
          <w:p w14:paraId="2C0C31F5" w14:textId="0E4803EA" w:rsidR="001A4E77" w:rsidRPr="006768E1" w:rsidRDefault="001A4E77" w:rsidP="001A4E77">
            <w:pPr>
              <w:spacing w:after="240" w:line="3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6768E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例) 1995/05/31</w:t>
            </w:r>
          </w:p>
        </w:tc>
      </w:tr>
      <w:tr w:rsidR="001A4E77" w:rsidRPr="003A4B71" w14:paraId="506D85D0" w14:textId="77777777" w:rsidTr="006768E1">
        <w:trPr>
          <w:cantSplit/>
          <w:trHeight w:val="300"/>
        </w:trPr>
        <w:tc>
          <w:tcPr>
            <w:tcW w:w="2700" w:type="dxa"/>
            <w:vAlign w:val="center"/>
          </w:tcPr>
          <w:p w14:paraId="7848E770" w14:textId="31782887" w:rsidR="001A4E77" w:rsidRPr="003A4B71" w:rsidRDefault="001A4E77" w:rsidP="001A4E7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3A4B7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会員区分</w:t>
            </w:r>
          </w:p>
        </w:tc>
        <w:tc>
          <w:tcPr>
            <w:tcW w:w="4046" w:type="dxa"/>
            <w:vAlign w:val="center"/>
          </w:tcPr>
          <w:p w14:paraId="443859B4" w14:textId="77777777" w:rsidR="001A4E77" w:rsidRPr="00DC74DA" w:rsidRDefault="001A4E77" w:rsidP="001A4E7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□ Ａ②Ｂ</w:t>
            </w:r>
            <w:r w:rsidRPr="00DC74DA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会員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（医師賠償責任保険付）</w:t>
            </w:r>
          </w:p>
          <w:p w14:paraId="40D63292" w14:textId="77777777" w:rsidR="001A4E77" w:rsidRPr="00DC74DA" w:rsidRDefault="001A4E77" w:rsidP="001A4E7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□ Ｂ</w:t>
            </w:r>
            <w:r w:rsidRPr="00DC74DA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会員</w:t>
            </w:r>
          </w:p>
          <w:p w14:paraId="745EDF41" w14:textId="77777777" w:rsidR="001A4E77" w:rsidRPr="004C5E09" w:rsidRDefault="001A4E77" w:rsidP="001A4E7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□ Ａ②Ｃ</w:t>
            </w:r>
            <w:r w:rsidRPr="00DC74DA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会員</w:t>
            </w:r>
            <w:r w:rsidRPr="004C5E09">
              <w:rPr>
                <w:rFonts w:ascii="ＭＳ ゴシック" w:eastAsia="ＭＳ ゴシック" w:hAnsi="ＭＳ ゴシック" w:hint="eastAsia"/>
                <w:szCs w:val="16"/>
                <w:lang w:eastAsia="ja-JP"/>
              </w:rPr>
              <w:t>(研修医・医師賠償責任保険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付)</w:t>
            </w:r>
          </w:p>
          <w:p w14:paraId="76A7C71B" w14:textId="77777777" w:rsidR="001A4E77" w:rsidRDefault="001A4E77" w:rsidP="001A4E7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□ </w:t>
            </w:r>
            <w:r w:rsidRPr="00DC74DA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Ｃ会員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(研修医)</w:t>
            </w:r>
          </w:p>
          <w:p w14:paraId="1D8E58D0" w14:textId="77777777" w:rsidR="001A4E77" w:rsidRDefault="001A4E77" w:rsidP="001A4E7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↑チェックを入れて下さい。</w:t>
            </w:r>
          </w:p>
          <w:p w14:paraId="1FE39E9D" w14:textId="69B79E14" w:rsidR="001A4E77" w:rsidRPr="003A4B71" w:rsidRDefault="001A4E77" w:rsidP="001A4E7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vAlign w:val="center"/>
          </w:tcPr>
          <w:p w14:paraId="7A48A84D" w14:textId="77777777" w:rsidR="001A4E77" w:rsidRPr="006768E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A4E77" w:rsidRPr="003A4B71" w14:paraId="7513E3D6" w14:textId="77777777" w:rsidTr="006768E1">
        <w:trPr>
          <w:cantSplit/>
          <w:trHeight w:val="300"/>
        </w:trPr>
        <w:tc>
          <w:tcPr>
            <w:tcW w:w="2700" w:type="dxa"/>
            <w:vAlign w:val="center"/>
          </w:tcPr>
          <w:p w14:paraId="3DFE0AFD" w14:textId="71ADE279" w:rsidR="001A4E77" w:rsidRPr="003A4B71" w:rsidRDefault="001A4E77" w:rsidP="001A4E7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3A4B7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東京都医師国民健康保険加入希望の有無</w:t>
            </w:r>
          </w:p>
        </w:tc>
        <w:tc>
          <w:tcPr>
            <w:tcW w:w="4046" w:type="dxa"/>
            <w:vAlign w:val="center"/>
          </w:tcPr>
          <w:p w14:paraId="55F860CE" w14:textId="52D1CE05" w:rsidR="001A4E77" w:rsidRPr="003A4B71" w:rsidRDefault="001A4E77" w:rsidP="001A4E7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有　　・　　無</w:t>
            </w:r>
          </w:p>
        </w:tc>
        <w:tc>
          <w:tcPr>
            <w:tcW w:w="2520" w:type="dxa"/>
            <w:vAlign w:val="center"/>
          </w:tcPr>
          <w:p w14:paraId="34A690F5" w14:textId="77777777" w:rsidR="001A4E77" w:rsidRPr="006768E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A4E77" w:rsidRPr="003A4B71" w14:paraId="79EAE0FF" w14:textId="77777777" w:rsidTr="006768E1">
        <w:trPr>
          <w:cantSplit/>
          <w:trHeight w:val="300"/>
        </w:trPr>
        <w:tc>
          <w:tcPr>
            <w:tcW w:w="2700" w:type="dxa"/>
            <w:vAlign w:val="center"/>
          </w:tcPr>
          <w:p w14:paraId="42C68887" w14:textId="77777777" w:rsidR="001A4E77" w:rsidRPr="003A4B71" w:rsidRDefault="001A4E77" w:rsidP="001A4E7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3A4B7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日本医師会医師年金</w:t>
            </w:r>
          </w:p>
          <w:p w14:paraId="66379A90" w14:textId="5570807A" w:rsidR="001A4E77" w:rsidRPr="003A4B71" w:rsidRDefault="001A4E77" w:rsidP="001A4E7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3A4B7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加入希望の有無</w:t>
            </w:r>
          </w:p>
        </w:tc>
        <w:tc>
          <w:tcPr>
            <w:tcW w:w="4046" w:type="dxa"/>
            <w:vAlign w:val="center"/>
          </w:tcPr>
          <w:p w14:paraId="7E316D8F" w14:textId="57FDB591" w:rsidR="001A4E77" w:rsidRDefault="001A4E77" w:rsidP="001A4E7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有　　・　　無</w:t>
            </w:r>
          </w:p>
        </w:tc>
        <w:tc>
          <w:tcPr>
            <w:tcW w:w="2520" w:type="dxa"/>
            <w:vAlign w:val="center"/>
          </w:tcPr>
          <w:p w14:paraId="494512B1" w14:textId="77777777" w:rsidR="001A4E77" w:rsidRPr="006768E1" w:rsidRDefault="001A4E77" w:rsidP="001A4E77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14:paraId="17188AF8" w14:textId="77777777" w:rsidR="004C5E09" w:rsidRDefault="006768E1" w:rsidP="006768E1">
      <w:pPr>
        <w:rPr>
          <w:rFonts w:ascii="ＭＳ ゴシック" w:eastAsia="ＭＳ ゴシック" w:hAnsi="ＭＳ ゴシック"/>
          <w:sz w:val="24"/>
          <w:lang w:eastAsia="ja-JP"/>
        </w:rPr>
      </w:pPr>
      <w:r w:rsidRPr="006768E1">
        <w:rPr>
          <w:rFonts w:ascii="ＭＳ ゴシック" w:eastAsia="ＭＳ ゴシック" w:hAnsi="ＭＳ ゴシック" w:hint="eastAsia"/>
          <w:sz w:val="24"/>
          <w:lang w:eastAsia="ja-JP"/>
        </w:rPr>
        <w:t xml:space="preserve">送信先　</w:t>
      </w:r>
      <w:r w:rsidR="004C5E09">
        <w:rPr>
          <w:rFonts w:ascii="ＭＳ ゴシック" w:eastAsia="ＭＳ ゴシック" w:hAnsi="ＭＳ ゴシック" w:hint="eastAsia"/>
          <w:sz w:val="24"/>
          <w:lang w:eastAsia="ja-JP"/>
        </w:rPr>
        <w:t>e-mail：info@twmuishikai.jp</w:t>
      </w:r>
    </w:p>
    <w:p w14:paraId="23981A3F" w14:textId="12A7A1C3" w:rsidR="001F2E67" w:rsidRDefault="006768E1" w:rsidP="004C5E09">
      <w:pPr>
        <w:ind w:firstLineChars="400" w:firstLine="960"/>
        <w:rPr>
          <w:rFonts w:ascii="ＭＳ ゴシック" w:eastAsia="ＭＳ ゴシック" w:hAnsi="ＭＳ ゴシック"/>
          <w:sz w:val="24"/>
          <w:lang w:eastAsia="ja-JP"/>
        </w:rPr>
      </w:pPr>
      <w:r w:rsidRPr="006768E1">
        <w:rPr>
          <w:rFonts w:ascii="ＭＳ ゴシック" w:eastAsia="ＭＳ ゴシック" w:hAnsi="ＭＳ ゴシック" w:hint="eastAsia"/>
          <w:sz w:val="24"/>
          <w:lang w:eastAsia="ja-JP"/>
        </w:rPr>
        <w:t xml:space="preserve">FAX </w:t>
      </w:r>
      <w:r w:rsidR="002C270E"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  <w:r w:rsidRPr="006768E1">
        <w:rPr>
          <w:rFonts w:ascii="ＭＳ ゴシック" w:eastAsia="ＭＳ ゴシック" w:hAnsi="ＭＳ ゴシック" w:hint="eastAsia"/>
          <w:sz w:val="24"/>
          <w:lang w:eastAsia="ja-JP"/>
        </w:rPr>
        <w:t>：</w:t>
      </w:r>
      <w:r w:rsidR="00B33C65">
        <w:rPr>
          <w:rFonts w:ascii="ＭＳ ゴシック" w:eastAsia="ＭＳ ゴシック" w:hAnsi="ＭＳ ゴシック" w:hint="eastAsia"/>
          <w:sz w:val="24"/>
          <w:lang w:eastAsia="ja-JP"/>
        </w:rPr>
        <w:t xml:space="preserve"> 03-5</w:t>
      </w:r>
      <w:r w:rsidR="00E20447">
        <w:rPr>
          <w:rFonts w:ascii="ＭＳ ゴシック" w:eastAsia="ＭＳ ゴシック" w:hAnsi="ＭＳ ゴシック" w:hint="eastAsia"/>
          <w:sz w:val="24"/>
          <w:lang w:eastAsia="ja-JP"/>
        </w:rPr>
        <w:t>369-6135</w:t>
      </w:r>
    </w:p>
    <w:p w14:paraId="1D33A7AC" w14:textId="77777777" w:rsidR="004C5E09" w:rsidRPr="006768E1" w:rsidRDefault="004C5E09" w:rsidP="004C5E09">
      <w:pPr>
        <w:ind w:firstLineChars="400" w:firstLine="960"/>
        <w:rPr>
          <w:rFonts w:ascii="ＭＳ ゴシック" w:eastAsia="ＭＳ ゴシック" w:hAnsi="ＭＳ ゴシック"/>
          <w:sz w:val="24"/>
          <w:lang w:eastAsia="ja-JP"/>
        </w:rPr>
      </w:pPr>
    </w:p>
    <w:sectPr w:rsidR="004C5E09" w:rsidRPr="006768E1" w:rsidSect="00771AB0">
      <w:footerReference w:type="default" r:id="rId6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EDA7B" w14:textId="77777777" w:rsidR="007807D8" w:rsidRDefault="007807D8">
      <w:r>
        <w:separator/>
      </w:r>
    </w:p>
  </w:endnote>
  <w:endnote w:type="continuationSeparator" w:id="0">
    <w:p w14:paraId="650B8FB0" w14:textId="77777777" w:rsidR="007807D8" w:rsidRDefault="0078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FC6D" w14:textId="77777777" w:rsidR="00975821" w:rsidRDefault="0097582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5A022" w14:textId="77777777" w:rsidR="007807D8" w:rsidRDefault="007807D8">
      <w:r>
        <w:separator/>
      </w:r>
    </w:p>
  </w:footnote>
  <w:footnote w:type="continuationSeparator" w:id="0">
    <w:p w14:paraId="7DAA7202" w14:textId="77777777" w:rsidR="007807D8" w:rsidRDefault="00780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86"/>
    <w:rsid w:val="00073F25"/>
    <w:rsid w:val="000D70B5"/>
    <w:rsid w:val="00170BD7"/>
    <w:rsid w:val="001A4E77"/>
    <w:rsid w:val="001F2E67"/>
    <w:rsid w:val="002C270E"/>
    <w:rsid w:val="003A3186"/>
    <w:rsid w:val="003A4B71"/>
    <w:rsid w:val="004541E7"/>
    <w:rsid w:val="004B0377"/>
    <w:rsid w:val="004C5E09"/>
    <w:rsid w:val="00564D3C"/>
    <w:rsid w:val="005B221C"/>
    <w:rsid w:val="0060003C"/>
    <w:rsid w:val="006768E1"/>
    <w:rsid w:val="00680A44"/>
    <w:rsid w:val="00740DDE"/>
    <w:rsid w:val="00771AB0"/>
    <w:rsid w:val="007807D8"/>
    <w:rsid w:val="007A2CAD"/>
    <w:rsid w:val="007D1D63"/>
    <w:rsid w:val="008773A2"/>
    <w:rsid w:val="00946B6E"/>
    <w:rsid w:val="00960B2A"/>
    <w:rsid w:val="00975821"/>
    <w:rsid w:val="00B33C65"/>
    <w:rsid w:val="00BE195B"/>
    <w:rsid w:val="00CA1462"/>
    <w:rsid w:val="00CF1112"/>
    <w:rsid w:val="00DC74DA"/>
    <w:rsid w:val="00E20447"/>
    <w:rsid w:val="00E248EE"/>
    <w:rsid w:val="00EF2259"/>
    <w:rsid w:val="00F17020"/>
    <w:rsid w:val="00F90A95"/>
    <w:rsid w:val="00FC3F07"/>
    <w:rsid w:val="00F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7E256"/>
  <w15:chartTrackingRefBased/>
  <w15:docId w15:val="{1E13A32A-4737-43A0-A0A0-63EF617B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/>
      <w:sz w:val="16"/>
      <w:szCs w:val="24"/>
      <w:lang w:eastAsia="en-US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b/>
      <w:caps/>
      <w:color w:val="FFFFFF"/>
      <w:sz w:val="24"/>
    </w:rPr>
  </w:style>
  <w:style w:type="paragraph" w:styleId="2">
    <w:name w:val="heading 2"/>
    <w:basedOn w:val="1"/>
    <w:next w:val="a"/>
    <w:qFormat/>
    <w:pPr>
      <w:outlineLvl w:val="1"/>
    </w:pPr>
    <w:rPr>
      <w:color w:val="auto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alics">
    <w:name w:val="Italics"/>
    <w:basedOn w:val="a"/>
    <w:rPr>
      <w:i/>
      <w:sz w:val="12"/>
    </w:rPr>
  </w:style>
  <w:style w:type="character" w:customStyle="1" w:styleId="ItalicsChar">
    <w:name w:val="Italics Char"/>
    <w:rPr>
      <w:rFonts w:ascii="Tahoma" w:hAnsi="Tahoma"/>
      <w:i/>
      <w:sz w:val="12"/>
      <w:szCs w:val="24"/>
      <w:lang w:val="en-US" w:eastAsia="en-US" w:bidi="ar-SA"/>
    </w:rPr>
  </w:style>
  <w:style w:type="paragraph" w:styleId="a3">
    <w:name w:val="Balloon Text"/>
    <w:basedOn w:val="a"/>
    <w:semiHidden/>
    <w:rPr>
      <w:rFonts w:cs="Tahoma"/>
      <w:szCs w:val="16"/>
    </w:rPr>
  </w:style>
  <w:style w:type="character" w:customStyle="1" w:styleId="Char1">
    <w:name w:val="Char1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Char">
    <w:name w:val="Char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a4">
    <w:name w:val="header"/>
    <w:basedOn w:val="a"/>
    <w:link w:val="a5"/>
    <w:rsid w:val="00F17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17020"/>
    <w:rPr>
      <w:rFonts w:ascii="Tahoma" w:hAnsi="Tahoma"/>
      <w:sz w:val="16"/>
      <w:szCs w:val="24"/>
      <w:lang w:eastAsia="en-US"/>
    </w:rPr>
  </w:style>
  <w:style w:type="paragraph" w:styleId="a6">
    <w:name w:val="footer"/>
    <w:basedOn w:val="a"/>
    <w:link w:val="a7"/>
    <w:rsid w:val="00F17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17020"/>
    <w:rPr>
      <w:rFonts w:ascii="Tahoma" w:hAnsi="Tahoma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-hanish\LOCALS~1\Temp\TCD2BD.tmp\Membership%20applicatio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MEMBERSHIP APPLICATION</vt:lpstr>
      <vt:lpstr>MEMBERSHIP APPLICATION</vt:lpstr>
    </vt:vector>
  </TitlesOfParts>
  <Manager/>
  <Company>Microsoft Corporation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subject/>
  <dc:creator>v-hanish</dc:creator>
  <cp:keywords/>
  <dc:description/>
  <cp:lastModifiedBy>joshiidaiishikai</cp:lastModifiedBy>
  <cp:revision>6</cp:revision>
  <cp:lastPrinted>2020-02-12T05:34:00Z</cp:lastPrinted>
  <dcterms:created xsi:type="dcterms:W3CDTF">2020-02-12T05:24:00Z</dcterms:created>
  <dcterms:modified xsi:type="dcterms:W3CDTF">2020-02-13T03:35:00Z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